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93" w:rsidRDefault="006F2293"/>
    <w:p w:rsidR="006F2293" w:rsidRDefault="006F2293"/>
    <w:p w:rsidR="006F2293" w:rsidRPr="003D7285" w:rsidRDefault="006F2293" w:rsidP="003D7285">
      <w:pPr>
        <w:jc w:val="both"/>
        <w:rPr>
          <w:rFonts w:ascii="Calibri" w:hAnsi="Calibri"/>
          <w:sz w:val="32"/>
          <w:szCs w:val="32"/>
        </w:rPr>
      </w:pPr>
    </w:p>
    <w:p w:rsidR="006F2293" w:rsidRPr="003D7285" w:rsidRDefault="006F2293" w:rsidP="003D72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OBRAZEC ZA REKLAMACIJO</w:t>
      </w:r>
      <w:r w:rsidRPr="003D7285">
        <w:rPr>
          <w:rFonts w:ascii="Arial" w:hAnsi="Arial" w:cs="Arial"/>
          <w:b/>
          <w:bCs/>
          <w:sz w:val="32"/>
          <w:szCs w:val="32"/>
        </w:rPr>
        <w:t xml:space="preserve"> BLAGA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6F2293" w:rsidRDefault="006F2293" w:rsidP="003D7285">
      <w:pPr>
        <w:rPr>
          <w:rFonts w:ascii="Arial" w:hAnsi="Arial" w:cs="Arial"/>
          <w:b/>
          <w:bCs/>
        </w:rPr>
      </w:pPr>
    </w:p>
    <w:p w:rsidR="006F2293" w:rsidRDefault="006F2293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Ime in priimek: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Naslov: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Telefon:</w:t>
      </w:r>
      <w:r>
        <w:rPr>
          <w:rFonts w:ascii="Arial" w:hAnsi="Arial" w:cs="Arial"/>
          <w:b/>
          <w:bCs/>
        </w:rPr>
        <w:br/>
      </w:r>
    </w:p>
    <w:p w:rsidR="006F2293" w:rsidRPr="003D7285" w:rsidRDefault="006F2293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elektronski naslov:</w:t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8"/>
      </w:tblGrid>
      <w:tr w:rsidR="006F2293" w:rsidRPr="003D7285" w:rsidTr="003D7285">
        <w:trPr>
          <w:trHeight w:val="270"/>
        </w:trPr>
        <w:tc>
          <w:tcPr>
            <w:tcW w:w="7698" w:type="dxa"/>
            <w:shd w:val="clear" w:color="auto" w:fill="D9D9D9"/>
            <w:vAlign w:val="center"/>
          </w:tcPr>
          <w:p w:rsidR="006F2293" w:rsidRPr="003D7285" w:rsidRDefault="006F2293" w:rsidP="00E354CE">
            <w:pPr>
              <w:jc w:val="center"/>
              <w:rPr>
                <w:rFonts w:ascii="Arial" w:hAnsi="Arial" w:cs="Arial"/>
                <w:bCs/>
              </w:rPr>
            </w:pPr>
            <w:r w:rsidRPr="003D7285">
              <w:rPr>
                <w:rFonts w:ascii="Arial" w:hAnsi="Arial" w:cs="Arial"/>
                <w:bCs/>
              </w:rPr>
              <w:t>Naziv izdelka</w:t>
            </w:r>
            <w:r>
              <w:rPr>
                <w:rFonts w:ascii="Arial" w:hAnsi="Arial" w:cs="Arial"/>
                <w:bCs/>
              </w:rPr>
              <w:t>, ki ga reklamiram:</w:t>
            </w: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</w:tbl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N</w:t>
      </w:r>
      <w:r>
        <w:rPr>
          <w:rFonts w:ascii="Arial" w:hAnsi="Arial" w:cs="Arial"/>
        </w:rPr>
        <w:t>avedite razlog reklamacije blaga: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Podpis: ________________________   Kraj in datum: _____________________</w:t>
      </w:r>
    </w:p>
    <w:p w:rsidR="006F2293" w:rsidRPr="003D7285" w:rsidRDefault="006F2293">
      <w:pPr>
        <w:rPr>
          <w:rFonts w:ascii="Arial" w:hAnsi="Arial" w:cs="Arial"/>
        </w:rPr>
      </w:pPr>
    </w:p>
    <w:sectPr w:rsidR="006F2293" w:rsidRPr="003D7285" w:rsidSect="00960219">
      <w:headerReference w:type="default" r:id="rId6"/>
      <w:footerReference w:type="default" r:id="rId7"/>
      <w:pgSz w:w="11906" w:h="16838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93" w:rsidRDefault="006F2293">
      <w:r>
        <w:separator/>
      </w:r>
    </w:p>
  </w:endnote>
  <w:endnote w:type="continuationSeparator" w:id="0">
    <w:p w:rsidR="006F2293" w:rsidRDefault="006F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3" w:rsidRDefault="006F2293">
    <w:pPr>
      <w:pStyle w:val="Footer"/>
      <w:rPr>
        <w:rFonts w:ascii="Arial" w:hAnsi="Arial"/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8" o:spid="_x0000_s2050" type="#_x0000_t75" alt="SiQ%20in%20IQNet%20(10%25%20črna)" style="position:absolute;margin-left:0;margin-top:-141.75pt;width:56.9pt;height:103.35pt;z-index:-251659776;visibility:visible">
          <v:imagedata r:id="rId1" o:title=""/>
        </v:shape>
      </w:pict>
    </w:r>
    <w:r>
      <w:rPr>
        <w:noProof/>
      </w:rPr>
      <w:pict>
        <v:shape id="_x0000_s2051" type="#_x0000_t75" style="position:absolute;margin-left:219.7pt;margin-top:-253.75pt;width:270.7pt;height:270.7pt;z-index:-251657728" o:allowincell="f">
          <v:imagedata r:id="rId2" o:title=""/>
        </v:shape>
        <o:OLEObject Type="Embed" ProgID="CorelDraw.Graphic.8" ShapeID="_x0000_s2051" DrawAspect="Content" ObjectID="_1461819272" r:id="rId3"/>
      </w:pict>
    </w:r>
    <w:r>
      <w:rPr>
        <w:rFonts w:ascii="Arial" w:hAnsi="Arial"/>
        <w:sz w:val="12"/>
      </w:rPr>
      <w:t>Podjetje za prodajo medicinskih, laboratorijskih in zobozdravstvenih aparatov, instrumentov, zdravil in opreme, Leskoškova 4, Ljubljana,</w:t>
    </w:r>
  </w:p>
  <w:p w:rsidR="006F2293" w:rsidRDefault="006F2293">
    <w:pPr>
      <w:pStyle w:val="Footer"/>
      <w:tabs>
        <w:tab w:val="clear" w:pos="9072"/>
        <w:tab w:val="right" w:pos="9356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je registrirano pri Okrožnem sodišču v Ljubljani, št. vložka 1/00291/00; osnovni kapital: </w:t>
    </w:r>
    <w:r w:rsidRPr="00D86AA7">
      <w:rPr>
        <w:rFonts w:ascii="Arial" w:hAnsi="Arial"/>
        <w:sz w:val="12"/>
      </w:rPr>
      <w:t>1.063.196,94</w:t>
    </w:r>
    <w:r>
      <w:rPr>
        <w:rFonts w:ascii="Arial" w:hAnsi="Arial"/>
        <w:sz w:val="12"/>
      </w:rPr>
      <w:t xml:space="preserve"> EUR; matična št.: 5000823; ID DDV: SI62340735  </w:t>
    </w:r>
    <w:r>
      <w:rPr>
        <w:rFonts w:ascii="Arial" w:hAnsi="Arial"/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93" w:rsidRDefault="006F2293">
      <w:r>
        <w:separator/>
      </w:r>
    </w:p>
  </w:footnote>
  <w:footnote w:type="continuationSeparator" w:id="0">
    <w:p w:rsidR="006F2293" w:rsidRDefault="006F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3" w:rsidRDefault="006F2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1" o:spid="_x0000_s2049" type="#_x0000_t75" alt="Dopis-trženje" style="position:absolute;margin-left:-46.8pt;margin-top:-2.85pt;width:516.1pt;height:38.35pt;z-index:25165772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32"/>
    <w:rsid w:val="00140E92"/>
    <w:rsid w:val="001B4C17"/>
    <w:rsid w:val="002001F0"/>
    <w:rsid w:val="002B2F4B"/>
    <w:rsid w:val="002D0C3C"/>
    <w:rsid w:val="002E2804"/>
    <w:rsid w:val="002F517E"/>
    <w:rsid w:val="003D7285"/>
    <w:rsid w:val="00400779"/>
    <w:rsid w:val="00413E32"/>
    <w:rsid w:val="00436790"/>
    <w:rsid w:val="00443E38"/>
    <w:rsid w:val="005A33B7"/>
    <w:rsid w:val="005F0F5F"/>
    <w:rsid w:val="00643262"/>
    <w:rsid w:val="006951FB"/>
    <w:rsid w:val="006F2293"/>
    <w:rsid w:val="00700A42"/>
    <w:rsid w:val="00723CC1"/>
    <w:rsid w:val="007404A0"/>
    <w:rsid w:val="008207E5"/>
    <w:rsid w:val="00925A4A"/>
    <w:rsid w:val="00960219"/>
    <w:rsid w:val="00B2322B"/>
    <w:rsid w:val="00B80D58"/>
    <w:rsid w:val="00BA4986"/>
    <w:rsid w:val="00C60280"/>
    <w:rsid w:val="00D86AA7"/>
    <w:rsid w:val="00E354CE"/>
    <w:rsid w:val="00E577DE"/>
    <w:rsid w:val="00EE0454"/>
    <w:rsid w:val="00F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67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6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0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e\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Dopis1.dot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Sanolabor,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REKLAMACIJO BLAGA</dc:title>
  <dc:subject/>
  <dc:creator>dana</dc:creator>
  <cp:keywords/>
  <dc:description/>
  <cp:lastModifiedBy>3200p1</cp:lastModifiedBy>
  <cp:revision>2</cp:revision>
  <cp:lastPrinted>2004-04-16T14:04:00Z</cp:lastPrinted>
  <dcterms:created xsi:type="dcterms:W3CDTF">2014-05-17T06:08:00Z</dcterms:created>
  <dcterms:modified xsi:type="dcterms:W3CDTF">2014-05-17T06:08:00Z</dcterms:modified>
</cp:coreProperties>
</file>